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6B71" w14:textId="77777777" w:rsidR="00E5379D" w:rsidRDefault="00E5379D" w:rsidP="00E5379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640" behindDoc="0" locked="0" layoutInCell="1" allowOverlap="1" wp14:anchorId="6FE88C33" wp14:editId="4757739E">
            <wp:simplePos x="0" y="0"/>
            <wp:positionH relativeFrom="column">
              <wp:posOffset>190500</wp:posOffset>
            </wp:positionH>
            <wp:positionV relativeFrom="paragraph">
              <wp:posOffset>571500</wp:posOffset>
            </wp:positionV>
            <wp:extent cx="5566899" cy="2571750"/>
            <wp:effectExtent l="0" t="0" r="0" b="0"/>
            <wp:wrapThrough wrapText="bothSides">
              <wp:wrapPolygon edited="0">
                <wp:start x="3400" y="2880"/>
                <wp:lineTo x="1626" y="4800"/>
                <wp:lineTo x="1331" y="5280"/>
                <wp:lineTo x="2070" y="8320"/>
                <wp:lineTo x="2070" y="10880"/>
                <wp:lineTo x="1405" y="13440"/>
                <wp:lineTo x="1405" y="14240"/>
                <wp:lineTo x="7540" y="16000"/>
                <wp:lineTo x="10793" y="16000"/>
                <wp:lineTo x="3770" y="16640"/>
                <wp:lineTo x="3992" y="18560"/>
                <wp:lineTo x="20107" y="18560"/>
                <wp:lineTo x="20255" y="17120"/>
                <wp:lineTo x="18480" y="16640"/>
                <wp:lineTo x="10793" y="16000"/>
                <wp:lineTo x="14267" y="16000"/>
                <wp:lineTo x="17150" y="14880"/>
                <wp:lineTo x="17224" y="11520"/>
                <wp:lineTo x="16632" y="11360"/>
                <wp:lineTo x="6505" y="10560"/>
                <wp:lineTo x="6579" y="8640"/>
                <wp:lineTo x="4731" y="8320"/>
                <wp:lineTo x="4140" y="5760"/>
                <wp:lineTo x="3696" y="2880"/>
                <wp:lineTo x="3400" y="288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uble Line_Master Logogram - Tag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689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4A186" w14:textId="77777777" w:rsidR="00E5379D" w:rsidRDefault="00E5379D" w:rsidP="00E5379D">
      <w:pPr>
        <w:pStyle w:val="Title"/>
      </w:pPr>
    </w:p>
    <w:p w14:paraId="7AB5527D" w14:textId="77777777" w:rsidR="00E5379D" w:rsidRDefault="00E5379D" w:rsidP="00E5379D">
      <w:pPr>
        <w:pStyle w:val="Title"/>
      </w:pPr>
    </w:p>
    <w:p w14:paraId="192A8A30" w14:textId="77777777" w:rsidR="00E5379D" w:rsidRDefault="00E5379D" w:rsidP="00E5379D">
      <w:pPr>
        <w:pStyle w:val="Title"/>
      </w:pPr>
    </w:p>
    <w:p w14:paraId="100401D2" w14:textId="77777777" w:rsidR="00E5379D" w:rsidRDefault="00E5379D" w:rsidP="00E5379D">
      <w:pPr>
        <w:pStyle w:val="Title"/>
      </w:pPr>
    </w:p>
    <w:p w14:paraId="04C6997A" w14:textId="77777777" w:rsidR="00E5379D" w:rsidRDefault="00E5379D" w:rsidP="00E5379D">
      <w:pPr>
        <w:pStyle w:val="Title"/>
      </w:pPr>
    </w:p>
    <w:p w14:paraId="51FA9C09" w14:textId="77777777" w:rsidR="00E5379D" w:rsidRDefault="00E5379D" w:rsidP="00E5379D">
      <w:pPr>
        <w:pStyle w:val="Title"/>
      </w:pPr>
    </w:p>
    <w:p w14:paraId="1640E063" w14:textId="77777777" w:rsidR="00E5379D" w:rsidRDefault="00E5379D" w:rsidP="00E5379D">
      <w:pPr>
        <w:pStyle w:val="Title"/>
      </w:pPr>
    </w:p>
    <w:p w14:paraId="51ECE4A5" w14:textId="77777777" w:rsidR="00E5379D" w:rsidRDefault="00E5379D" w:rsidP="00E5379D">
      <w:pPr>
        <w:pStyle w:val="Title"/>
      </w:pPr>
    </w:p>
    <w:p w14:paraId="080C6E01" w14:textId="77777777" w:rsidR="00355FD6" w:rsidRDefault="00875B7A" w:rsidP="00B47552">
      <w:pPr>
        <w:pStyle w:val="Heading1"/>
        <w:jc w:val="center"/>
        <w:rPr>
          <w:rFonts w:ascii="Segoe UI Black" w:hAnsi="Segoe UI Black"/>
        </w:rPr>
      </w:pPr>
      <w:r>
        <w:t>Request for UIC – Creation and Retrieval</w:t>
      </w:r>
    </w:p>
    <w:p w14:paraId="5FE4CA98" w14:textId="77777777" w:rsidR="001D2636" w:rsidRDefault="001D2636" w:rsidP="001D2636"/>
    <w:p w14:paraId="673D05D4" w14:textId="77777777" w:rsidR="001D2636" w:rsidRDefault="001D2636" w:rsidP="001D2636"/>
    <w:p w14:paraId="2B158356" w14:textId="77777777" w:rsidR="001D2636" w:rsidRDefault="001D2636" w:rsidP="001D2636"/>
    <w:p w14:paraId="735C549A" w14:textId="77777777" w:rsidR="001D2636" w:rsidRDefault="001D2636" w:rsidP="001D2636"/>
    <w:p w14:paraId="38269A65" w14:textId="77777777" w:rsidR="001D2636" w:rsidRDefault="001D2636" w:rsidP="001D2636"/>
    <w:p w14:paraId="3BFDF7AC" w14:textId="77777777" w:rsidR="001D2636" w:rsidRDefault="001D2636" w:rsidP="001D2636"/>
    <w:p w14:paraId="1913594E" w14:textId="77777777" w:rsidR="001D2636" w:rsidRDefault="001D2636" w:rsidP="001D2636"/>
    <w:p w14:paraId="1655B452" w14:textId="77777777" w:rsidR="001D2636" w:rsidRDefault="001D2636" w:rsidP="001D2636"/>
    <w:p w14:paraId="70F35CFE" w14:textId="77777777" w:rsidR="001D2636" w:rsidRDefault="001D2636" w:rsidP="001D2636"/>
    <w:p w14:paraId="434366BF" w14:textId="77777777" w:rsidR="001D2636" w:rsidRDefault="001D2636" w:rsidP="001D2636"/>
    <w:p w14:paraId="0BC98B93" w14:textId="77777777" w:rsidR="001D2636" w:rsidRDefault="001D2636" w:rsidP="001D2636"/>
    <w:p w14:paraId="4DFC463E" w14:textId="77777777" w:rsidR="001D2636" w:rsidRDefault="001D2636" w:rsidP="001D2636"/>
    <w:p w14:paraId="621F8912" w14:textId="77777777" w:rsidR="001D2636" w:rsidRDefault="001D2636" w:rsidP="001D2636"/>
    <w:p w14:paraId="6EDA5B7E" w14:textId="77777777" w:rsidR="001D2636" w:rsidRDefault="001D2636" w:rsidP="001D2636"/>
    <w:p w14:paraId="49F4D673" w14:textId="77777777" w:rsidR="001D2636" w:rsidRDefault="001D2636" w:rsidP="001D2636"/>
    <w:p w14:paraId="50D3E659" w14:textId="77777777" w:rsidR="001D2636" w:rsidRDefault="001D2636" w:rsidP="001D2636"/>
    <w:p w14:paraId="6C38C5BD" w14:textId="77777777" w:rsidR="001D2636" w:rsidRDefault="001D2636" w:rsidP="001D2636"/>
    <w:p w14:paraId="5906C298" w14:textId="77777777" w:rsidR="001D2636" w:rsidRPr="001D2636" w:rsidRDefault="001D2636" w:rsidP="001D2636"/>
    <w:p w14:paraId="73642073" w14:textId="77777777" w:rsidR="001D2636" w:rsidRDefault="001D2636" w:rsidP="001D2636">
      <w:pPr>
        <w:pStyle w:val="Title"/>
        <w:jc w:val="center"/>
      </w:pPr>
    </w:p>
    <w:p w14:paraId="633DD6CF" w14:textId="77777777" w:rsidR="001624C8" w:rsidRDefault="00297AB7" w:rsidP="00806C70">
      <w:pPr>
        <w:pStyle w:val="Heading1"/>
      </w:pPr>
      <w:r>
        <w:lastRenderedPageBreak/>
        <w:t>Request for UIC – (obtain only)</w:t>
      </w:r>
    </w:p>
    <w:p w14:paraId="5666A6ED" w14:textId="77777777" w:rsidR="00297AB7" w:rsidRDefault="00297AB7" w:rsidP="00BD1717">
      <w:pPr>
        <w:rPr>
          <w:rFonts w:asciiTheme="minorHAnsi" w:hAnsiTheme="minorHAnsi" w:cstheme="minorHAnsi"/>
          <w:sz w:val="22"/>
          <w:szCs w:val="22"/>
        </w:rPr>
      </w:pPr>
    </w:p>
    <w:p w14:paraId="3B1EC93C" w14:textId="77777777" w:rsidR="00297AB7" w:rsidRDefault="00297AB7" w:rsidP="00BD1717">
      <w:pPr>
        <w:rPr>
          <w:rFonts w:asciiTheme="minorHAnsi" w:hAnsiTheme="minorHAnsi" w:cstheme="minorHAnsi"/>
          <w:sz w:val="22"/>
          <w:szCs w:val="22"/>
        </w:rPr>
      </w:pPr>
    </w:p>
    <w:p w14:paraId="271AD54B" w14:textId="77777777" w:rsidR="00297AB7" w:rsidRDefault="008C311C" w:rsidP="00BD171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0FB4E3E" wp14:editId="43F54BD5">
            <wp:extent cx="6863937" cy="4536374"/>
            <wp:effectExtent l="0" t="0" r="0" b="0"/>
            <wp:docPr id="100002" name="Picture 100002" descr="/download/attachments/22709531/Request%20for%20UIC%20-%20obtain%20only.png?version=2&amp;modificationDate=1506365958358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0208" cy="454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778F" w14:textId="77777777" w:rsidR="00297AB7" w:rsidRDefault="00297AB7" w:rsidP="00BD1717">
      <w:pPr>
        <w:rPr>
          <w:rFonts w:asciiTheme="minorHAnsi" w:hAnsiTheme="minorHAnsi" w:cstheme="minorHAnsi"/>
          <w:sz w:val="22"/>
          <w:szCs w:val="22"/>
        </w:rPr>
      </w:pPr>
    </w:p>
    <w:p w14:paraId="74789691" w14:textId="77777777" w:rsidR="00297AB7" w:rsidRDefault="00297AB7" w:rsidP="00BD1717">
      <w:pPr>
        <w:rPr>
          <w:rFonts w:asciiTheme="minorHAnsi" w:hAnsiTheme="minorHAnsi" w:cstheme="minorHAnsi"/>
          <w:sz w:val="22"/>
          <w:szCs w:val="22"/>
        </w:rPr>
      </w:pPr>
    </w:p>
    <w:p w14:paraId="51352EE9" w14:textId="77777777" w:rsidR="00297AB7" w:rsidRPr="00297AB7" w:rsidRDefault="00297AB7" w:rsidP="00297AB7">
      <w:pPr>
        <w:pStyle w:val="Heading4"/>
      </w:pPr>
      <w:r>
        <w:t>Scenario A – (Application seeks UIC from API)</w:t>
      </w:r>
    </w:p>
    <w:p w14:paraId="005592C4" w14:textId="77777777" w:rsidR="00297AB7" w:rsidRPr="00C50F0D" w:rsidRDefault="00297AB7" w:rsidP="00C50F0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0F0D">
        <w:rPr>
          <w:rFonts w:asciiTheme="minorHAnsi" w:hAnsiTheme="minorHAnsi" w:cstheme="minorHAnsi"/>
          <w:sz w:val="22"/>
          <w:szCs w:val="22"/>
        </w:rPr>
        <w:t>Application calls Identity API with Identity Characteristics to obtain UIC</w:t>
      </w:r>
    </w:p>
    <w:p w14:paraId="6DEC0ED1" w14:textId="77777777" w:rsidR="00297AB7" w:rsidRPr="00C50F0D" w:rsidRDefault="00297AB7" w:rsidP="00C50F0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0F0D">
        <w:rPr>
          <w:rFonts w:asciiTheme="minorHAnsi" w:hAnsiTheme="minorHAnsi" w:cstheme="minorHAnsi"/>
          <w:sz w:val="22"/>
          <w:szCs w:val="22"/>
        </w:rPr>
        <w:t>Request for UIC plugin calls Obtain service</w:t>
      </w:r>
    </w:p>
    <w:p w14:paraId="140148D0" w14:textId="77777777" w:rsidR="00297AB7" w:rsidRPr="00C50F0D" w:rsidRDefault="00297AB7" w:rsidP="00C50F0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0F0D">
        <w:rPr>
          <w:rFonts w:asciiTheme="minorHAnsi" w:hAnsiTheme="minorHAnsi" w:cstheme="minorHAnsi"/>
          <w:sz w:val="22"/>
          <w:szCs w:val="22"/>
        </w:rPr>
        <w:t>Obtain service returns Confirmed UIC, Near-Match UICs, or No UIC Found</w:t>
      </w:r>
      <w:r w:rsidR="00FC5046">
        <w:rPr>
          <w:rFonts w:asciiTheme="minorHAnsi" w:hAnsiTheme="minorHAnsi" w:cstheme="minorHAnsi"/>
          <w:sz w:val="22"/>
          <w:szCs w:val="22"/>
        </w:rPr>
        <w:t>.  Request ID is also returned.</w:t>
      </w:r>
    </w:p>
    <w:p w14:paraId="1053102F" w14:textId="77777777" w:rsidR="00297AB7" w:rsidRPr="00461139" w:rsidRDefault="00297AB7" w:rsidP="00C50F0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1139">
        <w:rPr>
          <w:rFonts w:asciiTheme="minorHAnsi" w:hAnsiTheme="minorHAnsi" w:cstheme="minorHAnsi"/>
          <w:sz w:val="22"/>
          <w:szCs w:val="22"/>
        </w:rPr>
        <w:t>API returns result to the application</w:t>
      </w:r>
      <w:r w:rsidR="001C33A9" w:rsidRPr="00461139">
        <w:rPr>
          <w:rFonts w:asciiTheme="minorHAnsi" w:hAnsiTheme="minorHAnsi" w:cstheme="minorHAnsi"/>
          <w:sz w:val="22"/>
          <w:szCs w:val="22"/>
        </w:rPr>
        <w:t xml:space="preserve"> </w:t>
      </w:r>
      <w:r w:rsidR="00461139" w:rsidRPr="00461139">
        <w:rPr>
          <w:rFonts w:asciiTheme="minorHAnsi" w:hAnsiTheme="minorHAnsi" w:cstheme="minorHAnsi"/>
          <w:sz w:val="22"/>
          <w:szCs w:val="22"/>
        </w:rPr>
        <w:t xml:space="preserve">(along </w:t>
      </w:r>
      <w:r w:rsidR="00F43975" w:rsidRPr="00461139">
        <w:rPr>
          <w:rFonts w:asciiTheme="minorHAnsi" w:hAnsiTheme="minorHAnsi" w:cstheme="minorHAnsi"/>
          <w:sz w:val="22"/>
          <w:szCs w:val="22"/>
        </w:rPr>
        <w:t>with Request ID</w:t>
      </w:r>
      <w:r w:rsidR="00461139" w:rsidRPr="00461139">
        <w:rPr>
          <w:rFonts w:asciiTheme="minorHAnsi" w:hAnsiTheme="minorHAnsi" w:cstheme="minorHAnsi"/>
          <w:sz w:val="22"/>
          <w:szCs w:val="22"/>
        </w:rPr>
        <w:t>)</w:t>
      </w:r>
    </w:p>
    <w:p w14:paraId="5DA08C87" w14:textId="77777777" w:rsidR="00297AB7" w:rsidRDefault="00297AB7" w:rsidP="00BD1717">
      <w:pPr>
        <w:rPr>
          <w:rFonts w:asciiTheme="minorHAnsi" w:hAnsiTheme="minorHAnsi" w:cstheme="minorHAnsi"/>
          <w:sz w:val="22"/>
          <w:szCs w:val="22"/>
        </w:rPr>
      </w:pPr>
    </w:p>
    <w:p w14:paraId="733BEC62" w14:textId="77777777" w:rsidR="00297AB7" w:rsidRDefault="00297AB7" w:rsidP="00BD1717">
      <w:pPr>
        <w:rPr>
          <w:rFonts w:asciiTheme="minorHAnsi" w:hAnsiTheme="minorHAnsi" w:cstheme="minorHAnsi"/>
          <w:sz w:val="22"/>
          <w:szCs w:val="22"/>
        </w:rPr>
      </w:pPr>
    </w:p>
    <w:p w14:paraId="5CE86788" w14:textId="77777777" w:rsidR="00297AB7" w:rsidRDefault="00297A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D8B707" w14:textId="77777777" w:rsidR="00297AB7" w:rsidRDefault="00297AB7" w:rsidP="00297AB7">
      <w:pPr>
        <w:pStyle w:val="Heading1"/>
      </w:pPr>
      <w:r>
        <w:lastRenderedPageBreak/>
        <w:t>Request for UIC – (obtain or create)</w:t>
      </w:r>
    </w:p>
    <w:p w14:paraId="46F27397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5E493ED8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3AFCE040" w14:textId="77777777" w:rsidR="00297AB7" w:rsidRDefault="008C311C" w:rsidP="00297AB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46B03C5" wp14:editId="087C7642">
            <wp:extent cx="6852062" cy="4773881"/>
            <wp:effectExtent l="0" t="0" r="6350" b="8255"/>
            <wp:docPr id="2" name="Picture 2" descr="/download/attachments/22709531/Request%20for%20UIC%20-%20obtain%20and%20create.png?version=4&amp;modificationDate=1506366860243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1652" cy="47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D3CA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6950AC5F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56F196FF" w14:textId="77777777" w:rsidR="00297AB7" w:rsidRPr="00297AB7" w:rsidRDefault="00C50F0D" w:rsidP="00297AB7">
      <w:pPr>
        <w:pStyle w:val="Heading4"/>
      </w:pPr>
      <w:r>
        <w:t>Scenario B</w:t>
      </w:r>
      <w:r w:rsidR="00297AB7">
        <w:t xml:space="preserve"> – (</w:t>
      </w:r>
      <w:r>
        <w:t>SIS seeks UIC from API; has create-if-none-found privilege</w:t>
      </w:r>
      <w:r w:rsidR="00297AB7">
        <w:t>)</w:t>
      </w:r>
    </w:p>
    <w:p w14:paraId="0D3A905A" w14:textId="77777777" w:rsidR="00C50F0D" w:rsidRPr="00C50F0D" w:rsidRDefault="00C50F0D" w:rsidP="00C50F0D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0F0D">
        <w:rPr>
          <w:rFonts w:asciiTheme="minorHAnsi" w:hAnsiTheme="minorHAnsi" w:cstheme="minorHAnsi"/>
          <w:sz w:val="22"/>
          <w:szCs w:val="22"/>
        </w:rPr>
        <w:t>SIS calls Identity API with 1) Identity Charac</w:t>
      </w:r>
      <w:r w:rsidR="00461139">
        <w:rPr>
          <w:rFonts w:asciiTheme="minorHAnsi" w:hAnsiTheme="minorHAnsi" w:cstheme="minorHAnsi"/>
          <w:sz w:val="22"/>
          <w:szCs w:val="22"/>
        </w:rPr>
        <w:t xml:space="preserve">teristics and 2) </w:t>
      </w:r>
      <w:proofErr w:type="spellStart"/>
      <w:r w:rsidR="00461139">
        <w:rPr>
          <w:rFonts w:asciiTheme="minorHAnsi" w:hAnsiTheme="minorHAnsi" w:cstheme="minorHAnsi"/>
          <w:sz w:val="22"/>
          <w:szCs w:val="22"/>
        </w:rPr>
        <w:t>CreateUICOnNoMatch</w:t>
      </w:r>
      <w:proofErr w:type="spellEnd"/>
      <w:r w:rsidRPr="00C50F0D">
        <w:rPr>
          <w:rFonts w:asciiTheme="minorHAnsi" w:hAnsiTheme="minorHAnsi" w:cstheme="minorHAnsi"/>
          <w:sz w:val="22"/>
          <w:szCs w:val="22"/>
        </w:rPr>
        <w:t xml:space="preserve"> parameter to obtain UIC</w:t>
      </w:r>
    </w:p>
    <w:p w14:paraId="1AC08CC3" w14:textId="77777777" w:rsidR="00C50F0D" w:rsidRPr="00C50F0D" w:rsidRDefault="00C50F0D" w:rsidP="00C50F0D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0F0D">
        <w:rPr>
          <w:rFonts w:asciiTheme="minorHAnsi" w:hAnsiTheme="minorHAnsi" w:cstheme="minorHAnsi"/>
          <w:sz w:val="22"/>
          <w:szCs w:val="22"/>
        </w:rPr>
        <w:t>Request for UIC plugin calls Obtain service</w:t>
      </w:r>
    </w:p>
    <w:p w14:paraId="67E4D3ED" w14:textId="77777777" w:rsidR="00C50F0D" w:rsidRDefault="00C50F0D" w:rsidP="00C50F0D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0F0D">
        <w:rPr>
          <w:rFonts w:asciiTheme="minorHAnsi" w:hAnsiTheme="minorHAnsi" w:cstheme="minorHAnsi"/>
          <w:sz w:val="22"/>
          <w:szCs w:val="22"/>
        </w:rPr>
        <w:t xml:space="preserve">Obtain service returns Confirmed UIC, Near-Match UICs, </w:t>
      </w:r>
      <w:r w:rsidR="00FF1B08">
        <w:rPr>
          <w:rFonts w:asciiTheme="minorHAnsi" w:hAnsiTheme="minorHAnsi" w:cstheme="minorHAnsi"/>
          <w:sz w:val="22"/>
          <w:szCs w:val="22"/>
        </w:rPr>
        <w:t xml:space="preserve">or </w:t>
      </w:r>
      <w:r w:rsidRPr="00C50F0D">
        <w:rPr>
          <w:rFonts w:asciiTheme="minorHAnsi" w:hAnsiTheme="minorHAnsi" w:cstheme="minorHAnsi"/>
          <w:sz w:val="22"/>
          <w:szCs w:val="22"/>
        </w:rPr>
        <w:t>Created UIC (because no UIC was found)</w:t>
      </w:r>
      <w:r w:rsidR="00461139">
        <w:rPr>
          <w:rFonts w:asciiTheme="minorHAnsi" w:hAnsiTheme="minorHAnsi" w:cstheme="minorHAnsi"/>
          <w:sz w:val="22"/>
          <w:szCs w:val="22"/>
        </w:rPr>
        <w:t>.  Request ID is also returned.</w:t>
      </w:r>
    </w:p>
    <w:p w14:paraId="50A3290D" w14:textId="77777777" w:rsidR="00F43975" w:rsidRPr="00461139" w:rsidRDefault="00461139" w:rsidP="00F43975">
      <w:pPr>
        <w:pStyle w:val="ListParagraph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1139">
        <w:rPr>
          <w:rFonts w:asciiTheme="minorHAnsi" w:hAnsiTheme="minorHAnsi" w:cstheme="minorHAnsi"/>
          <w:sz w:val="22"/>
          <w:szCs w:val="22"/>
        </w:rPr>
        <w:t>(</w:t>
      </w:r>
      <w:r w:rsidR="00F43975" w:rsidRPr="00461139">
        <w:rPr>
          <w:rFonts w:asciiTheme="minorHAnsi" w:hAnsiTheme="minorHAnsi" w:cstheme="minorHAnsi"/>
          <w:sz w:val="22"/>
          <w:szCs w:val="22"/>
        </w:rPr>
        <w:t xml:space="preserve">If potential matches are presented, need to include a process where </w:t>
      </w:r>
      <w:r w:rsidRPr="00461139">
        <w:rPr>
          <w:rFonts w:asciiTheme="minorHAnsi" w:hAnsiTheme="minorHAnsi" w:cstheme="minorHAnsi"/>
          <w:sz w:val="22"/>
          <w:szCs w:val="22"/>
        </w:rPr>
        <w:t>SIS confirms the selected match for PEPE)</w:t>
      </w:r>
    </w:p>
    <w:p w14:paraId="1E6ABE87" w14:textId="77777777" w:rsidR="00C50F0D" w:rsidRPr="00461139" w:rsidRDefault="00C50F0D" w:rsidP="00C50F0D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1139">
        <w:rPr>
          <w:rFonts w:asciiTheme="minorHAnsi" w:hAnsiTheme="minorHAnsi" w:cstheme="minorHAnsi"/>
          <w:sz w:val="22"/>
          <w:szCs w:val="22"/>
        </w:rPr>
        <w:t>API returns result to the SIS</w:t>
      </w:r>
      <w:r w:rsidR="00F43975" w:rsidRPr="00461139">
        <w:rPr>
          <w:rFonts w:asciiTheme="minorHAnsi" w:hAnsiTheme="minorHAnsi" w:cstheme="minorHAnsi"/>
          <w:sz w:val="22"/>
          <w:szCs w:val="22"/>
        </w:rPr>
        <w:t xml:space="preserve"> </w:t>
      </w:r>
      <w:r w:rsidR="00461139" w:rsidRPr="00461139">
        <w:rPr>
          <w:rFonts w:asciiTheme="minorHAnsi" w:hAnsiTheme="minorHAnsi" w:cstheme="minorHAnsi"/>
          <w:sz w:val="22"/>
          <w:szCs w:val="22"/>
        </w:rPr>
        <w:t xml:space="preserve">(along </w:t>
      </w:r>
      <w:r w:rsidR="00F43975" w:rsidRPr="00461139">
        <w:rPr>
          <w:rFonts w:asciiTheme="minorHAnsi" w:hAnsiTheme="minorHAnsi" w:cstheme="minorHAnsi"/>
          <w:sz w:val="22"/>
          <w:szCs w:val="22"/>
        </w:rPr>
        <w:t>with Request ID</w:t>
      </w:r>
      <w:r w:rsidR="00461139" w:rsidRPr="00461139">
        <w:rPr>
          <w:rFonts w:asciiTheme="minorHAnsi" w:hAnsiTheme="minorHAnsi" w:cstheme="minorHAnsi"/>
          <w:sz w:val="22"/>
          <w:szCs w:val="22"/>
        </w:rPr>
        <w:t>)</w:t>
      </w:r>
    </w:p>
    <w:p w14:paraId="001BFC9D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4CB6D605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1D3D667F" w14:textId="77777777" w:rsidR="00C50F0D" w:rsidRDefault="00C50F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791CE7B" w14:textId="77777777" w:rsidR="00297AB7" w:rsidRDefault="00C50F0D" w:rsidP="00297AB7">
      <w:pPr>
        <w:pStyle w:val="Heading1"/>
      </w:pPr>
      <w:r>
        <w:lastRenderedPageBreak/>
        <w:t>R</w:t>
      </w:r>
      <w:r w:rsidR="00297AB7">
        <w:t>equest for UIC – (create)</w:t>
      </w:r>
    </w:p>
    <w:p w14:paraId="0FAB354E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3628A50A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505030D8" w14:textId="77777777" w:rsidR="00C50F0D" w:rsidRDefault="008C311C" w:rsidP="00297AB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9D185B7" wp14:editId="660378BF">
            <wp:extent cx="6852062" cy="4750130"/>
            <wp:effectExtent l="0" t="0" r="6350" b="0"/>
            <wp:docPr id="3" name="Picture 3" descr="/download/attachments/22709531/Request%20for%20UIC%20-%20create.png?version=2&amp;modificationDate=1506366828805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6570" cy="476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C1DC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470FE445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47B5129E" w14:textId="77777777" w:rsidR="00C50F0D" w:rsidRPr="00297AB7" w:rsidRDefault="00C50F0D" w:rsidP="00C50F0D">
      <w:pPr>
        <w:pStyle w:val="Heading4"/>
      </w:pPr>
      <w:r>
        <w:t xml:space="preserve">Scenario C – (SIS requests creation of UIC; </w:t>
      </w:r>
      <w:r w:rsidR="007014D0">
        <w:t>no match</w:t>
      </w:r>
      <w:r w:rsidR="00FF1B08">
        <w:t xml:space="preserve"> found</w:t>
      </w:r>
      <w:r w:rsidR="007014D0">
        <w:t xml:space="preserve"> among multiple</w:t>
      </w:r>
      <w:r w:rsidR="00FF1B08">
        <w:t xml:space="preserve"> returned</w:t>
      </w:r>
      <w:r>
        <w:t>)</w:t>
      </w:r>
    </w:p>
    <w:p w14:paraId="0898124A" w14:textId="77777777" w:rsidR="00C50F0D" w:rsidRPr="008B5669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SIS calls Identity API with 1) Identity Characteristics and 2) Create-if-none-found parameter to obtain UIC</w:t>
      </w:r>
    </w:p>
    <w:p w14:paraId="4D026105" w14:textId="77777777" w:rsidR="00C50F0D" w:rsidRPr="008B5669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Request for UIC plugin calls Obtain service</w:t>
      </w:r>
    </w:p>
    <w:p w14:paraId="6F50E93C" w14:textId="77777777" w:rsidR="00C50F0D" w:rsidRPr="008B5669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Obtain service returns Near-Match UICs</w:t>
      </w:r>
    </w:p>
    <w:p w14:paraId="0E109CA2" w14:textId="77777777" w:rsidR="00C50F0D" w:rsidRPr="008B5669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API returns result to the SIS</w:t>
      </w:r>
    </w:p>
    <w:p w14:paraId="2E55B3D1" w14:textId="77777777" w:rsidR="00C50F0D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Because no match is found among the multiple UICs returned</w:t>
      </w:r>
      <w:r w:rsidR="00FF1B08">
        <w:rPr>
          <w:rFonts w:asciiTheme="minorHAnsi" w:hAnsiTheme="minorHAnsi" w:cstheme="minorHAnsi"/>
          <w:sz w:val="22"/>
          <w:szCs w:val="22"/>
        </w:rPr>
        <w:t xml:space="preserve">, </w:t>
      </w:r>
      <w:r w:rsidRPr="008B5669">
        <w:rPr>
          <w:rFonts w:asciiTheme="minorHAnsi" w:hAnsiTheme="minorHAnsi" w:cstheme="minorHAnsi"/>
          <w:sz w:val="22"/>
          <w:szCs w:val="22"/>
        </w:rPr>
        <w:t>SIS call</w:t>
      </w:r>
      <w:r w:rsidR="00FF1B08">
        <w:rPr>
          <w:rFonts w:asciiTheme="minorHAnsi" w:hAnsiTheme="minorHAnsi" w:cstheme="minorHAnsi"/>
          <w:sz w:val="22"/>
          <w:szCs w:val="22"/>
        </w:rPr>
        <w:t>s</w:t>
      </w:r>
      <w:r w:rsidRPr="008B5669">
        <w:rPr>
          <w:rFonts w:asciiTheme="minorHAnsi" w:hAnsiTheme="minorHAnsi" w:cstheme="minorHAnsi"/>
          <w:sz w:val="22"/>
          <w:szCs w:val="22"/>
        </w:rPr>
        <w:t xml:space="preserve"> Identity API to create with Identity Characteristics to create a UIC</w:t>
      </w:r>
    </w:p>
    <w:p w14:paraId="28E01EE9" w14:textId="77777777" w:rsidR="00F43975" w:rsidRPr="00D14146" w:rsidRDefault="00F43975" w:rsidP="00F43975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146">
        <w:rPr>
          <w:rFonts w:asciiTheme="minorHAnsi" w:hAnsiTheme="minorHAnsi" w:cstheme="minorHAnsi"/>
          <w:sz w:val="22"/>
          <w:szCs w:val="22"/>
        </w:rPr>
        <w:t>SIS is able to send back a text field with reason/justification for the creation request</w:t>
      </w:r>
    </w:p>
    <w:p w14:paraId="390E9D26" w14:textId="77777777" w:rsidR="00C50F0D" w:rsidRPr="00D14146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146">
        <w:rPr>
          <w:rFonts w:asciiTheme="minorHAnsi" w:hAnsiTheme="minorHAnsi" w:cstheme="minorHAnsi"/>
          <w:sz w:val="22"/>
          <w:szCs w:val="22"/>
        </w:rPr>
        <w:t>Create service returns a Request ID</w:t>
      </w:r>
    </w:p>
    <w:p w14:paraId="00AF7FBE" w14:textId="77777777" w:rsidR="00C50F0D" w:rsidRPr="00D14146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146">
        <w:rPr>
          <w:rFonts w:asciiTheme="minorHAnsi" w:hAnsiTheme="minorHAnsi" w:cstheme="minorHAnsi"/>
          <w:sz w:val="22"/>
          <w:szCs w:val="22"/>
        </w:rPr>
        <w:t>Request for UIC plugin logs the Request ID</w:t>
      </w:r>
    </w:p>
    <w:p w14:paraId="67C453B1" w14:textId="77777777" w:rsidR="00C50F0D" w:rsidRPr="00D14146" w:rsidRDefault="00C50F0D" w:rsidP="00C50F0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146">
        <w:rPr>
          <w:rFonts w:asciiTheme="minorHAnsi" w:hAnsiTheme="minorHAnsi" w:cstheme="minorHAnsi"/>
          <w:sz w:val="22"/>
          <w:szCs w:val="22"/>
        </w:rPr>
        <w:t>API returns result to the SIS</w:t>
      </w:r>
      <w:r w:rsidR="00F43975" w:rsidRPr="00D14146">
        <w:rPr>
          <w:rFonts w:asciiTheme="minorHAnsi" w:hAnsiTheme="minorHAnsi" w:cstheme="minorHAnsi"/>
          <w:sz w:val="22"/>
          <w:szCs w:val="22"/>
        </w:rPr>
        <w:t xml:space="preserve"> with Request ID</w:t>
      </w:r>
    </w:p>
    <w:p w14:paraId="71CBABEE" w14:textId="77777777" w:rsidR="00C50F0D" w:rsidRDefault="00C50F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8FADB7" w14:textId="77777777" w:rsidR="00297AB7" w:rsidRDefault="00297AB7" w:rsidP="00297AB7">
      <w:pPr>
        <w:pStyle w:val="Heading1"/>
      </w:pPr>
      <w:r>
        <w:lastRenderedPageBreak/>
        <w:t>Request for UIC – (check request status)</w:t>
      </w:r>
    </w:p>
    <w:p w14:paraId="7C0820D1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5EDFDBDF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4D02F438" w14:textId="77777777" w:rsidR="00C50F0D" w:rsidRDefault="008C311C" w:rsidP="00297AB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E3C2B3A" wp14:editId="555322DD">
            <wp:extent cx="6840187" cy="4845133"/>
            <wp:effectExtent l="0" t="0" r="0" b="0"/>
            <wp:docPr id="100005" name="Picture 100005" descr="/download/attachments/22709531/Request%20for%20UIC%20-%20check%20create%20request%20status.png?version=1&amp;modificationDate=1506346029292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9538" cy="48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FEC01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4BED85CE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72330673" w14:textId="77777777" w:rsidR="00C50F0D" w:rsidRPr="00297AB7" w:rsidRDefault="00C50F0D" w:rsidP="00C50F0D">
      <w:pPr>
        <w:pStyle w:val="Heading4"/>
      </w:pPr>
      <w:r>
        <w:t>Scenario D – (SIS checks status of Request ID)</w:t>
      </w:r>
    </w:p>
    <w:p w14:paraId="2A8B6915" w14:textId="77777777" w:rsidR="00C50F0D" w:rsidRPr="008B5669" w:rsidRDefault="00C50F0D" w:rsidP="00C50F0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SIS calls Identity API with Request ID to check status of create request</w:t>
      </w:r>
    </w:p>
    <w:p w14:paraId="414B157C" w14:textId="77777777" w:rsidR="00C50F0D" w:rsidRPr="00D14146" w:rsidRDefault="00C50F0D" w:rsidP="00C50F0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 xml:space="preserve">Request for UIC plugin checks UIC Creation Requests DB with Request ID for status (Pending, Rejected + note, </w:t>
      </w:r>
      <w:r w:rsidRPr="00D14146">
        <w:rPr>
          <w:rFonts w:asciiTheme="minorHAnsi" w:hAnsiTheme="minorHAnsi" w:cstheme="minorHAnsi"/>
          <w:sz w:val="22"/>
          <w:szCs w:val="22"/>
        </w:rPr>
        <w:t>Created + UIC)</w:t>
      </w:r>
    </w:p>
    <w:p w14:paraId="7883FB21" w14:textId="77777777" w:rsidR="00C50F0D" w:rsidRPr="00D14146" w:rsidRDefault="00C50F0D" w:rsidP="00C50F0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146">
        <w:rPr>
          <w:rFonts w:asciiTheme="minorHAnsi" w:hAnsiTheme="minorHAnsi" w:cstheme="minorHAnsi"/>
          <w:sz w:val="22"/>
          <w:szCs w:val="22"/>
        </w:rPr>
        <w:t>API returns Request ID status to SIS (if status is 'Created,' the created UIC is returned to the SIS)</w:t>
      </w:r>
    </w:p>
    <w:p w14:paraId="7A460CF5" w14:textId="77777777" w:rsidR="00F43975" w:rsidRPr="00D14146" w:rsidRDefault="00F43975" w:rsidP="00F43975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146">
        <w:rPr>
          <w:rFonts w:asciiTheme="minorHAnsi" w:hAnsiTheme="minorHAnsi" w:cstheme="minorHAnsi"/>
          <w:sz w:val="22"/>
          <w:szCs w:val="22"/>
        </w:rPr>
        <w:t>Approver notes may be provided if the request is denied or some other status applies</w:t>
      </w:r>
    </w:p>
    <w:p w14:paraId="6C6C0977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07B3FAD1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1EA9DCA6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75829309" w14:textId="77777777" w:rsidR="00C50F0D" w:rsidRDefault="00C50F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4FAC18" w14:textId="77777777" w:rsidR="00297AB7" w:rsidRDefault="00297AB7" w:rsidP="00297AB7">
      <w:pPr>
        <w:pStyle w:val="Heading1"/>
      </w:pPr>
      <w:r>
        <w:lastRenderedPageBreak/>
        <w:t>Request for UIC – (notification)</w:t>
      </w:r>
    </w:p>
    <w:p w14:paraId="6489D6E1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17055E7E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4406B8B4" w14:textId="77777777" w:rsidR="00C50F0D" w:rsidRDefault="008C311C" w:rsidP="00297AB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16D6D78" wp14:editId="0E0D9819">
            <wp:extent cx="6852062" cy="4773881"/>
            <wp:effectExtent l="0" t="0" r="6350" b="8255"/>
            <wp:docPr id="100006" name="Picture 100006" descr="/download/attachments/22709531/Request%20for%20UIC%20-%20notification.png?version=1&amp;modificationDate=1506346029265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69977" cy="47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9C51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06C1C1D8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52363CF5" w14:textId="77777777" w:rsidR="00C50F0D" w:rsidRPr="00297AB7" w:rsidRDefault="00C50F0D" w:rsidP="00C50F0D">
      <w:pPr>
        <w:pStyle w:val="Heading4"/>
      </w:pPr>
      <w:r>
        <w:t>Scenario E – (UIC service sends notification)</w:t>
      </w:r>
    </w:p>
    <w:p w14:paraId="05CD5368" w14:textId="77777777" w:rsidR="00C50F0D" w:rsidRPr="008B5669" w:rsidRDefault="00C50F0D" w:rsidP="00C50F0D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UIC service sends notification to Request for UIC plugin with status update of Request ID</w:t>
      </w:r>
      <w:r w:rsidR="00D14146">
        <w:rPr>
          <w:rFonts w:asciiTheme="minorHAnsi" w:hAnsiTheme="minorHAnsi" w:cstheme="minorHAnsi"/>
          <w:sz w:val="22"/>
          <w:szCs w:val="22"/>
        </w:rPr>
        <w:t xml:space="preserve"> (along with possibly an approver note)</w:t>
      </w:r>
    </w:p>
    <w:p w14:paraId="31056C70" w14:textId="77777777" w:rsidR="00C50F0D" w:rsidRPr="008B5669" w:rsidRDefault="00C50F0D" w:rsidP="00C50F0D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Request for UIC plugin updates status of Request ID in UIC Creation Requests DB</w:t>
      </w:r>
    </w:p>
    <w:p w14:paraId="381DCC3F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6A315245" w14:textId="77777777" w:rsidR="00297AB7" w:rsidRDefault="00297AB7" w:rsidP="00297AB7">
      <w:pPr>
        <w:rPr>
          <w:rFonts w:asciiTheme="minorHAnsi" w:hAnsiTheme="minorHAnsi" w:cstheme="minorHAnsi"/>
          <w:sz w:val="22"/>
          <w:szCs w:val="22"/>
        </w:rPr>
      </w:pPr>
    </w:p>
    <w:p w14:paraId="012E028D" w14:textId="77777777" w:rsidR="008B5669" w:rsidRDefault="008B5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D249AC3" w14:textId="77777777" w:rsidR="008B5669" w:rsidRDefault="008B5669" w:rsidP="008B5669">
      <w:pPr>
        <w:pStyle w:val="Heading1"/>
      </w:pPr>
      <w:r>
        <w:lastRenderedPageBreak/>
        <w:t>Scenarios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114"/>
        <w:gridCol w:w="2883"/>
        <w:gridCol w:w="3354"/>
        <w:gridCol w:w="2439"/>
      </w:tblGrid>
      <w:tr w:rsidR="00C37B6E" w14:paraId="629587AE" w14:textId="77777777" w:rsidTr="004A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5205E1" w14:textId="77777777" w:rsidR="007014D0" w:rsidRPr="007014D0" w:rsidRDefault="007014D0" w:rsidP="0066738B">
            <w:pPr>
              <w:rPr>
                <w:color w:val="auto"/>
              </w:rPr>
            </w:pPr>
            <w:r w:rsidRPr="007014D0">
              <w:rPr>
                <w:rFonts w:ascii="Calibri" w:eastAsia="Times New Roman" w:hAnsi="Calibri" w:cs="Times New Roman"/>
                <w:color w:val="auto"/>
              </w:rPr>
              <w:t>Scenario A - (Application seeks UIC from API)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B86247" w14:textId="77777777" w:rsidR="007014D0" w:rsidRPr="007014D0" w:rsidRDefault="007014D0" w:rsidP="0066738B">
            <w:pPr>
              <w:rPr>
                <w:color w:val="auto"/>
              </w:rPr>
            </w:pPr>
            <w:r w:rsidRPr="007014D0">
              <w:rPr>
                <w:rFonts w:ascii="Calibri" w:eastAsia="Times New Roman" w:hAnsi="Calibri" w:cs="Times New Roman"/>
                <w:color w:val="auto"/>
              </w:rPr>
              <w:t>Scenario B - (SIS seeks UIC from API; has create-if-none-found privilege)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9F19F4" w14:textId="77777777" w:rsidR="007014D0" w:rsidRPr="007014D0" w:rsidRDefault="007014D0" w:rsidP="0066738B">
            <w:pPr>
              <w:rPr>
                <w:color w:val="auto"/>
              </w:rPr>
            </w:pPr>
            <w:r w:rsidRPr="007014D0">
              <w:rPr>
                <w:rFonts w:ascii="Calibri" w:eastAsia="Times New Roman" w:hAnsi="Calibri" w:cs="Times New Roman"/>
                <w:color w:val="auto"/>
              </w:rPr>
              <w:t>Scenario C - (SIS requests creation of UIC; no match</w:t>
            </w:r>
            <w:r w:rsidR="00FF1B08">
              <w:rPr>
                <w:rFonts w:ascii="Calibri" w:eastAsia="Times New Roman" w:hAnsi="Calibri" w:cs="Times New Roman"/>
                <w:color w:val="auto"/>
              </w:rPr>
              <w:t xml:space="preserve"> found</w:t>
            </w:r>
            <w:r w:rsidRPr="007014D0">
              <w:rPr>
                <w:rFonts w:ascii="Calibri" w:eastAsia="Times New Roman" w:hAnsi="Calibri" w:cs="Times New Roman"/>
                <w:color w:val="auto"/>
              </w:rPr>
              <w:t xml:space="preserve"> among multiple returned</w:t>
            </w:r>
            <w:r w:rsidR="00FF1B08">
              <w:rPr>
                <w:rFonts w:ascii="Calibri" w:eastAsia="Times New Roman" w:hAnsi="Calibri" w:cs="Times New Roman"/>
                <w:color w:val="auto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B38F83" w14:textId="77777777" w:rsidR="007014D0" w:rsidRPr="007014D0" w:rsidRDefault="007014D0" w:rsidP="0066738B">
            <w:pPr>
              <w:rPr>
                <w:color w:val="auto"/>
              </w:rPr>
            </w:pPr>
            <w:r w:rsidRPr="007014D0">
              <w:rPr>
                <w:rFonts w:ascii="Calibri" w:eastAsia="Times New Roman" w:hAnsi="Calibri" w:cs="Times New Roman"/>
                <w:color w:val="auto"/>
              </w:rPr>
              <w:t>Scenario D - (SIS checks status of Request ID)</w:t>
            </w:r>
          </w:p>
        </w:tc>
      </w:tr>
      <w:tr w:rsidR="008C311C" w14:paraId="562736AE" w14:textId="77777777" w:rsidTr="007014D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82F80D" w14:textId="77777777" w:rsidR="007014D0" w:rsidRDefault="007014D0" w:rsidP="007014D0">
            <w:pPr>
              <w:numPr>
                <w:ilvl w:val="0"/>
                <w:numId w:val="25"/>
              </w:numPr>
            </w:pPr>
            <w:r>
              <w:rPr>
                <w:rFonts w:ascii="Calibri" w:eastAsia="Times New Roman" w:hAnsi="Calibri" w:cs="Times New Roman"/>
              </w:rPr>
              <w:t>Application calls Identity API with Identity Characteristics to obtain UIC</w:t>
            </w:r>
          </w:p>
          <w:p w14:paraId="4472DC65" w14:textId="77777777" w:rsidR="007014D0" w:rsidRDefault="007014D0" w:rsidP="007014D0">
            <w:pPr>
              <w:numPr>
                <w:ilvl w:val="0"/>
                <w:numId w:val="25"/>
              </w:numPr>
            </w:pPr>
            <w:r>
              <w:rPr>
                <w:rFonts w:ascii="Calibri" w:eastAsia="Times New Roman" w:hAnsi="Calibri" w:cs="Times New Roman"/>
              </w:rPr>
              <w:t>Request for UIC plugin calls Obtain service</w:t>
            </w:r>
          </w:p>
          <w:p w14:paraId="057DE816" w14:textId="77777777" w:rsidR="007014D0" w:rsidRDefault="007014D0" w:rsidP="007014D0">
            <w:pPr>
              <w:numPr>
                <w:ilvl w:val="0"/>
                <w:numId w:val="25"/>
              </w:numPr>
            </w:pPr>
            <w:r>
              <w:rPr>
                <w:rFonts w:ascii="Calibri" w:eastAsia="Times New Roman" w:hAnsi="Calibri" w:cs="Times New Roman"/>
              </w:rPr>
              <w:t>Obtain service returns Confirmed UIC, Near-Match UICs, or No UIC Found</w:t>
            </w:r>
            <w:r w:rsidR="008C311C">
              <w:rPr>
                <w:rFonts w:ascii="Calibri" w:eastAsia="Times New Roman" w:hAnsi="Calibri" w:cs="Times New Roman"/>
              </w:rPr>
              <w:t>.  Request ID is also returned.</w:t>
            </w:r>
          </w:p>
          <w:p w14:paraId="4A3D3BDB" w14:textId="77777777" w:rsidR="007014D0" w:rsidRDefault="007014D0" w:rsidP="007014D0">
            <w:pPr>
              <w:numPr>
                <w:ilvl w:val="0"/>
                <w:numId w:val="25"/>
              </w:numPr>
            </w:pPr>
            <w:r>
              <w:rPr>
                <w:rFonts w:ascii="Calibri" w:eastAsia="Times New Roman" w:hAnsi="Calibri" w:cs="Times New Roman"/>
              </w:rPr>
              <w:t>API returns result to the application</w:t>
            </w:r>
            <w:r w:rsidR="008C311C">
              <w:rPr>
                <w:rFonts w:ascii="Calibri" w:eastAsia="Times New Roman" w:hAnsi="Calibri" w:cs="Times New Roman"/>
              </w:rPr>
              <w:t xml:space="preserve"> (along with Request ID)</w:t>
            </w:r>
          </w:p>
          <w:p w14:paraId="2A2E0C50" w14:textId="77777777" w:rsidR="007014D0" w:rsidRDefault="007014D0" w:rsidP="0066738B">
            <w:pPr>
              <w:ind w:left="36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9B250A" w14:textId="77777777" w:rsidR="007014D0" w:rsidRDefault="007014D0" w:rsidP="007014D0">
            <w:pPr>
              <w:numPr>
                <w:ilvl w:val="0"/>
                <w:numId w:val="26"/>
              </w:numPr>
            </w:pPr>
            <w:r>
              <w:rPr>
                <w:rFonts w:ascii="Calibri" w:eastAsia="Times New Roman" w:hAnsi="Calibri" w:cs="Times New Roman"/>
              </w:rPr>
              <w:t xml:space="preserve">SIS calls Identity API with 1) Identity Characteristics and 2) </w:t>
            </w:r>
            <w:proofErr w:type="spellStart"/>
            <w:r>
              <w:rPr>
                <w:rFonts w:ascii="Calibri" w:eastAsia="Times New Roman" w:hAnsi="Calibri" w:cs="Times New Roman"/>
              </w:rPr>
              <w:t>Create</w:t>
            </w:r>
            <w:r w:rsidR="006450FE">
              <w:rPr>
                <w:rFonts w:ascii="Calibri" w:eastAsia="Times New Roman" w:hAnsi="Calibri" w:cs="Times New Roman"/>
              </w:rPr>
              <w:t>UICOnNoMatch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parameter to obtain UIC</w:t>
            </w:r>
          </w:p>
          <w:p w14:paraId="31E8D184" w14:textId="77777777" w:rsidR="007014D0" w:rsidRDefault="007014D0" w:rsidP="007014D0">
            <w:pPr>
              <w:numPr>
                <w:ilvl w:val="0"/>
                <w:numId w:val="26"/>
              </w:numPr>
            </w:pPr>
            <w:r>
              <w:rPr>
                <w:rFonts w:ascii="Calibri" w:eastAsia="Times New Roman" w:hAnsi="Calibri" w:cs="Times New Roman"/>
              </w:rPr>
              <w:t>Request for UIC plugin calls Obtain service</w:t>
            </w:r>
          </w:p>
          <w:p w14:paraId="4BBA8979" w14:textId="77777777" w:rsidR="007014D0" w:rsidRPr="008C311C" w:rsidRDefault="007014D0" w:rsidP="007014D0">
            <w:pPr>
              <w:numPr>
                <w:ilvl w:val="0"/>
                <w:numId w:val="26"/>
              </w:numPr>
            </w:pPr>
            <w:r>
              <w:rPr>
                <w:rFonts w:ascii="Calibri" w:eastAsia="Times New Roman" w:hAnsi="Calibri" w:cs="Times New Roman"/>
              </w:rPr>
              <w:t xml:space="preserve">Obtain service returns Confirmed UIC, Near-Match UICs, </w:t>
            </w:r>
            <w:r w:rsidR="00FF1B08">
              <w:rPr>
                <w:rFonts w:ascii="Calibri" w:eastAsia="Times New Roman" w:hAnsi="Calibri" w:cs="Times New Roman"/>
              </w:rPr>
              <w:t xml:space="preserve">or </w:t>
            </w:r>
            <w:r>
              <w:rPr>
                <w:rFonts w:ascii="Calibri" w:eastAsia="Times New Roman" w:hAnsi="Calibri" w:cs="Times New Roman"/>
              </w:rPr>
              <w:t>Created UIC (because no UIC was found)</w:t>
            </w:r>
            <w:r w:rsidR="008C311C">
              <w:rPr>
                <w:rFonts w:ascii="Calibri" w:eastAsia="Times New Roman" w:hAnsi="Calibri" w:cs="Times New Roman"/>
              </w:rPr>
              <w:t>.  Request ID is also returned.</w:t>
            </w:r>
          </w:p>
          <w:p w14:paraId="4E38BC99" w14:textId="77777777" w:rsidR="008C311C" w:rsidRDefault="008C311C" w:rsidP="008C311C">
            <w:pPr>
              <w:numPr>
                <w:ilvl w:val="1"/>
                <w:numId w:val="26"/>
              </w:numPr>
            </w:pPr>
            <w:r>
              <w:rPr>
                <w:rFonts w:ascii="Calibri" w:eastAsia="Times New Roman" w:hAnsi="Calibri" w:cs="Times New Roman"/>
              </w:rPr>
              <w:t>(If potential matches are presented, need to include a process where SIS confirms the selected match for PEPE)</w:t>
            </w:r>
          </w:p>
          <w:p w14:paraId="71A82B05" w14:textId="77777777" w:rsidR="008C311C" w:rsidRPr="008C311C" w:rsidRDefault="008C311C" w:rsidP="008C311C">
            <w:pPr>
              <w:numPr>
                <w:ilvl w:val="0"/>
                <w:numId w:val="26"/>
              </w:numPr>
            </w:pPr>
            <w:r>
              <w:rPr>
                <w:rFonts w:ascii="Calibri" w:eastAsia="Times New Roman" w:hAnsi="Calibri" w:cs="Times New Roman"/>
              </w:rPr>
              <w:t>API returns result to the SIS (along with Request ID)</w:t>
            </w:r>
          </w:p>
          <w:p w14:paraId="5B875F2B" w14:textId="77777777" w:rsidR="007014D0" w:rsidRDefault="007014D0" w:rsidP="0066738B">
            <w:pPr>
              <w:ind w:left="36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5AD44D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 xml:space="preserve">SIS calls Identity API with 1) Identity Characteristics and 2) </w:t>
            </w:r>
            <w:proofErr w:type="spellStart"/>
            <w:r>
              <w:rPr>
                <w:rFonts w:ascii="Calibri" w:eastAsia="Times New Roman" w:hAnsi="Calibri" w:cs="Times New Roman"/>
              </w:rPr>
              <w:t>Create</w:t>
            </w:r>
            <w:r w:rsidR="006450FE">
              <w:rPr>
                <w:rFonts w:ascii="Calibri" w:eastAsia="Times New Roman" w:hAnsi="Calibri" w:cs="Times New Roman"/>
              </w:rPr>
              <w:t>UICOnNoMatch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parameter to obtain UIC</w:t>
            </w:r>
          </w:p>
          <w:p w14:paraId="7E8F8C73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Request for UIC plugin calls Obtain service</w:t>
            </w:r>
          </w:p>
          <w:p w14:paraId="640C08FE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Obtain service returns Near-Match UICs</w:t>
            </w:r>
          </w:p>
          <w:p w14:paraId="3CC1E3CC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API returns result to the SIS</w:t>
            </w:r>
            <w:r w:rsidR="008C311C">
              <w:rPr>
                <w:rFonts w:ascii="Calibri" w:eastAsia="Times New Roman" w:hAnsi="Calibri" w:cs="Times New Roman"/>
              </w:rPr>
              <w:t xml:space="preserve"> (along with Request ID)</w:t>
            </w:r>
          </w:p>
          <w:p w14:paraId="754CD5AF" w14:textId="77777777" w:rsidR="007014D0" w:rsidRPr="008C311C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Because no match is found among the multiple UICs returned</w:t>
            </w:r>
            <w:r w:rsidR="00723277">
              <w:rPr>
                <w:rFonts w:ascii="Calibri" w:eastAsia="Times New Roman" w:hAnsi="Calibri" w:cs="Times New Roman"/>
              </w:rPr>
              <w:t>, S</w:t>
            </w:r>
            <w:r>
              <w:rPr>
                <w:rFonts w:ascii="Calibri" w:eastAsia="Times New Roman" w:hAnsi="Calibri" w:cs="Times New Roman"/>
              </w:rPr>
              <w:t>IS call</w:t>
            </w:r>
            <w:r w:rsidR="00723277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 Identity API to create with Identity Characteristics to create a UIC</w:t>
            </w:r>
          </w:p>
          <w:p w14:paraId="1FAE8CD8" w14:textId="77777777" w:rsidR="008C311C" w:rsidRDefault="008C311C" w:rsidP="008C311C">
            <w:pPr>
              <w:numPr>
                <w:ilvl w:val="1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SIS is able to send back a text field with reason/justification for the creation request</w:t>
            </w:r>
          </w:p>
          <w:p w14:paraId="065DEE19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Create service returns a Request ID</w:t>
            </w:r>
          </w:p>
          <w:p w14:paraId="5C83EE53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Request for UIC plugin log</w:t>
            </w:r>
            <w:r w:rsidR="00723277">
              <w:rPr>
                <w:rFonts w:ascii="Calibri" w:eastAsia="Times New Roman" w:hAnsi="Calibri" w:cs="Times New Roman"/>
              </w:rPr>
              <w:t>s the Request ID</w:t>
            </w:r>
          </w:p>
          <w:p w14:paraId="4C5ADDAA" w14:textId="77777777" w:rsidR="007014D0" w:rsidRDefault="007014D0" w:rsidP="007014D0">
            <w:pPr>
              <w:numPr>
                <w:ilvl w:val="0"/>
                <w:numId w:val="27"/>
              </w:numPr>
            </w:pPr>
            <w:r>
              <w:rPr>
                <w:rFonts w:ascii="Calibri" w:eastAsia="Times New Roman" w:hAnsi="Calibri" w:cs="Times New Roman"/>
              </w:rPr>
              <w:t>API returns result to the SIS</w:t>
            </w:r>
          </w:p>
          <w:p w14:paraId="54F691BB" w14:textId="77777777" w:rsidR="007014D0" w:rsidRDefault="007014D0" w:rsidP="0066738B">
            <w:pPr>
              <w:ind w:left="36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419E02" w14:textId="77777777" w:rsidR="007014D0" w:rsidRDefault="007014D0" w:rsidP="007014D0">
            <w:pPr>
              <w:numPr>
                <w:ilvl w:val="0"/>
                <w:numId w:val="28"/>
              </w:numPr>
            </w:pPr>
            <w:r>
              <w:rPr>
                <w:rFonts w:ascii="Calibri" w:eastAsia="Times New Roman" w:hAnsi="Calibri" w:cs="Times New Roman"/>
              </w:rPr>
              <w:t>SIS calls Identity API with Request ID to check status of create request</w:t>
            </w:r>
          </w:p>
          <w:p w14:paraId="7A577BDA" w14:textId="77777777" w:rsidR="007014D0" w:rsidRDefault="007014D0" w:rsidP="007014D0">
            <w:pPr>
              <w:numPr>
                <w:ilvl w:val="0"/>
                <w:numId w:val="28"/>
              </w:numPr>
            </w:pPr>
            <w:r>
              <w:rPr>
                <w:rFonts w:ascii="Calibri" w:eastAsia="Times New Roman" w:hAnsi="Calibri" w:cs="Times New Roman"/>
              </w:rPr>
              <w:t>Request for UIC plugin checks UIC Creation Requests DB with Request ID for status (Pending, Rejected + note, Created + UIC)</w:t>
            </w:r>
          </w:p>
          <w:p w14:paraId="09376531" w14:textId="77777777" w:rsidR="007014D0" w:rsidRPr="006450FE" w:rsidRDefault="007014D0" w:rsidP="007014D0">
            <w:pPr>
              <w:numPr>
                <w:ilvl w:val="0"/>
                <w:numId w:val="28"/>
              </w:numPr>
            </w:pPr>
            <w:r>
              <w:rPr>
                <w:rFonts w:ascii="Calibri" w:eastAsia="Times New Roman" w:hAnsi="Calibri" w:cs="Times New Roman"/>
              </w:rPr>
              <w:t>API returns Request ID status to SIS (if status is 'Created,' the created UIC is returned to the SIS)</w:t>
            </w:r>
          </w:p>
          <w:p w14:paraId="2D31BA2E" w14:textId="77777777" w:rsidR="006450FE" w:rsidRDefault="006450FE" w:rsidP="006450FE">
            <w:pPr>
              <w:numPr>
                <w:ilvl w:val="1"/>
                <w:numId w:val="28"/>
              </w:numPr>
            </w:pPr>
            <w:r>
              <w:rPr>
                <w:rFonts w:ascii="Calibri" w:eastAsia="Times New Roman" w:hAnsi="Calibri" w:cs="Times New Roman"/>
              </w:rPr>
              <w:t>Approver notes may be provided if the request is denied or some other status applies</w:t>
            </w:r>
          </w:p>
          <w:p w14:paraId="67C04515" w14:textId="77777777" w:rsidR="007014D0" w:rsidRDefault="007014D0" w:rsidP="0066738B">
            <w:pPr>
              <w:ind w:left="360"/>
            </w:pPr>
          </w:p>
        </w:tc>
      </w:tr>
    </w:tbl>
    <w:p w14:paraId="39699B4F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23780755" w14:textId="77777777" w:rsidR="007014D0" w:rsidRDefault="007014D0" w:rsidP="00297AB7">
      <w:pPr>
        <w:rPr>
          <w:rFonts w:asciiTheme="minorHAnsi" w:hAnsiTheme="minorHAnsi" w:cstheme="minorHAnsi"/>
          <w:sz w:val="22"/>
          <w:szCs w:val="22"/>
        </w:rPr>
      </w:pPr>
    </w:p>
    <w:p w14:paraId="4EBE155B" w14:textId="77777777" w:rsidR="008B5669" w:rsidRDefault="008B5669" w:rsidP="00297AB7">
      <w:pPr>
        <w:rPr>
          <w:rFonts w:asciiTheme="minorHAnsi" w:hAnsiTheme="minorHAnsi" w:cstheme="minorHAnsi"/>
          <w:sz w:val="22"/>
          <w:szCs w:val="22"/>
        </w:rPr>
      </w:pPr>
    </w:p>
    <w:p w14:paraId="6D4616DA" w14:textId="77777777" w:rsidR="008B5669" w:rsidRPr="00297AB7" w:rsidRDefault="008B5669" w:rsidP="008B5669">
      <w:pPr>
        <w:pStyle w:val="Heading4"/>
      </w:pPr>
      <w:r>
        <w:t>Upon creation of UIC:</w:t>
      </w:r>
    </w:p>
    <w:p w14:paraId="34E79E62" w14:textId="77777777" w:rsidR="00723277" w:rsidRDefault="00723277" w:rsidP="008B566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 UIC is created via the Create service,</w:t>
      </w:r>
    </w:p>
    <w:p w14:paraId="34B3F2BD" w14:textId="77777777" w:rsidR="008B5669" w:rsidRDefault="00723277" w:rsidP="00723277">
      <w:pPr>
        <w:pStyle w:val="ListParagraph"/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B5669">
        <w:rPr>
          <w:rFonts w:asciiTheme="minorHAnsi" w:hAnsiTheme="minorHAnsi" w:cstheme="minorHAnsi"/>
          <w:sz w:val="22"/>
          <w:szCs w:val="22"/>
        </w:rPr>
        <w:t>UIC service notifies Request for UIC plugin of ‘Created’ status</w:t>
      </w:r>
    </w:p>
    <w:p w14:paraId="76740E07" w14:textId="77777777" w:rsidR="008B5669" w:rsidRDefault="00723277" w:rsidP="00723277">
      <w:pPr>
        <w:pStyle w:val="ListParagraph"/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</w:t>
      </w:r>
      <w:r w:rsidR="008B5669">
        <w:rPr>
          <w:rFonts w:asciiTheme="minorHAnsi" w:hAnsiTheme="minorHAnsi" w:cstheme="minorHAnsi"/>
          <w:sz w:val="22"/>
          <w:szCs w:val="22"/>
        </w:rPr>
        <w:t>tatus of ‘Created’ is not relayed back to SIS automatically.  SIS must check status with Request ID.</w:t>
      </w:r>
    </w:p>
    <w:p w14:paraId="5D4B2CC9" w14:textId="77777777" w:rsidR="00723277" w:rsidRDefault="00723277" w:rsidP="00723277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 UIC is created via the Obtain service, it is carried out real-time and the new UIC is returned in the response</w:t>
      </w:r>
    </w:p>
    <w:p w14:paraId="2801F9CE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p w14:paraId="6ED9250E" w14:textId="77777777" w:rsidR="008B5669" w:rsidRDefault="008B5669" w:rsidP="00297AB7">
      <w:pPr>
        <w:rPr>
          <w:rFonts w:asciiTheme="minorHAnsi" w:hAnsiTheme="minorHAnsi" w:cstheme="minorHAnsi"/>
          <w:sz w:val="22"/>
          <w:szCs w:val="22"/>
        </w:rPr>
      </w:pPr>
    </w:p>
    <w:p w14:paraId="1B6F8665" w14:textId="77777777" w:rsidR="008B5669" w:rsidRDefault="008B5669" w:rsidP="008B5669">
      <w:pPr>
        <w:pStyle w:val="Heading4"/>
      </w:pPr>
      <w:r>
        <w:t>SIS needs to:</w:t>
      </w:r>
    </w:p>
    <w:p w14:paraId="2083915B" w14:textId="77777777" w:rsidR="008B5669" w:rsidRDefault="008B5669" w:rsidP="008B5669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5669">
        <w:rPr>
          <w:rFonts w:asciiTheme="minorHAnsi" w:hAnsiTheme="minorHAnsi" w:cstheme="minorHAnsi"/>
          <w:sz w:val="22"/>
          <w:szCs w:val="22"/>
        </w:rPr>
        <w:t>Store Request ID if Create UIC request has been submitted</w:t>
      </w:r>
    </w:p>
    <w:p w14:paraId="726C2087" w14:textId="77777777" w:rsidR="008B5669" w:rsidRDefault="008B5669" w:rsidP="008B5669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Poll per desired frequency with Request ID</w:t>
      </w:r>
    </w:p>
    <w:p w14:paraId="3928DE65" w14:textId="77777777" w:rsidR="00C50F0D" w:rsidRDefault="00C50F0D" w:rsidP="00297AB7">
      <w:pPr>
        <w:rPr>
          <w:rFonts w:asciiTheme="minorHAnsi" w:hAnsiTheme="minorHAnsi" w:cstheme="minorHAnsi"/>
          <w:sz w:val="22"/>
          <w:szCs w:val="22"/>
        </w:rPr>
      </w:pPr>
    </w:p>
    <w:sectPr w:rsidR="00C50F0D" w:rsidSect="008B566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00" w:right="720" w:bottom="1440" w:left="720" w:header="28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DD1E" w14:textId="77777777" w:rsidR="009410DF" w:rsidRDefault="009410DF" w:rsidP="002E7FB8">
      <w:r>
        <w:separator/>
      </w:r>
    </w:p>
  </w:endnote>
  <w:endnote w:type="continuationSeparator" w:id="0">
    <w:p w14:paraId="25BECEEA" w14:textId="77777777" w:rsidR="009410DF" w:rsidRDefault="009410DF" w:rsidP="002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0BCE" w14:textId="77777777" w:rsidR="002E7FB8" w:rsidRPr="005F4E49" w:rsidRDefault="002E7FB8" w:rsidP="00687F30">
    <w:pPr>
      <w:pStyle w:val="Footer"/>
      <w:tabs>
        <w:tab w:val="clear" w:pos="8640"/>
        <w:tab w:val="right" w:pos="9630"/>
      </w:tabs>
      <w:ind w:right="-1080"/>
      <w:rPr>
        <w:rFonts w:cs="Arial"/>
        <w:color w:val="1B75BB"/>
        <w:sz w:val="20"/>
        <w:szCs w:val="20"/>
      </w:rPr>
    </w:pPr>
    <w:r w:rsidRPr="00687F30">
      <w:rPr>
        <w:rFonts w:cs="Arial"/>
        <w:color w:val="1B75BB"/>
        <w:sz w:val="20"/>
        <w:szCs w:val="20"/>
      </w:rPr>
      <w:t>WeAreDoubleLine.com</w:t>
    </w:r>
    <w:r w:rsidR="00687F30" w:rsidRPr="00687F30">
      <w:rPr>
        <w:rFonts w:cs="Arial"/>
        <w:b/>
        <w:color w:val="1B75BB"/>
        <w:sz w:val="20"/>
        <w:szCs w:val="20"/>
      </w:rPr>
      <w:t xml:space="preserve"> </w:t>
    </w:r>
    <w:r w:rsidR="0049109F" w:rsidRPr="0049109F">
      <w:rPr>
        <w:rFonts w:cs="Arial"/>
        <w:color w:val="1B75BB"/>
        <w:sz w:val="32"/>
        <w:szCs w:val="20"/>
      </w:rPr>
      <w:t>|</w:t>
    </w:r>
    <w:r w:rsidR="009528E4">
      <w:rPr>
        <w:rFonts w:cs="Arial"/>
        <w:b/>
        <w:color w:val="1B75BB"/>
        <w:sz w:val="20"/>
        <w:szCs w:val="20"/>
      </w:rPr>
      <w:t xml:space="preserve"> </w:t>
    </w:r>
    <w:r w:rsidR="00687F30">
      <w:rPr>
        <w:rFonts w:cs="Arial"/>
        <w:color w:val="1B75BB"/>
        <w:sz w:val="20"/>
        <w:szCs w:val="20"/>
      </w:rPr>
      <w:t>6801</w:t>
    </w:r>
    <w:r w:rsidRPr="005F4E49">
      <w:rPr>
        <w:rFonts w:cs="Arial"/>
        <w:color w:val="1B75BB"/>
        <w:sz w:val="20"/>
        <w:szCs w:val="20"/>
      </w:rPr>
      <w:t xml:space="preserve"> N Capital of </w:t>
    </w:r>
    <w:r w:rsidR="00687F30">
      <w:rPr>
        <w:rFonts w:cs="Arial"/>
        <w:color w:val="1B75BB"/>
        <w:sz w:val="20"/>
        <w:szCs w:val="20"/>
      </w:rPr>
      <w:t>TX</w:t>
    </w:r>
    <w:r w:rsidRPr="005F4E49">
      <w:rPr>
        <w:rFonts w:cs="Arial"/>
        <w:color w:val="1B75BB"/>
        <w:sz w:val="20"/>
        <w:szCs w:val="20"/>
      </w:rPr>
      <w:t xml:space="preserve"> Hwy, </w:t>
    </w:r>
    <w:r w:rsidR="00687F30">
      <w:rPr>
        <w:rFonts w:cs="Arial"/>
        <w:color w:val="1B75BB"/>
        <w:sz w:val="20"/>
        <w:szCs w:val="20"/>
      </w:rPr>
      <w:t xml:space="preserve">Bldg. II Ste. </w:t>
    </w:r>
    <w:r w:rsidRPr="005F4E49">
      <w:rPr>
        <w:rFonts w:cs="Arial"/>
        <w:color w:val="1B75BB"/>
        <w:sz w:val="20"/>
        <w:szCs w:val="20"/>
      </w:rPr>
      <w:t>#225</w:t>
    </w:r>
    <w:r w:rsidR="00687F30">
      <w:rPr>
        <w:rFonts w:cs="Arial"/>
        <w:color w:val="1B75BB"/>
        <w:sz w:val="20"/>
        <w:szCs w:val="20"/>
      </w:rPr>
      <w:t xml:space="preserve">, Austin, TX </w:t>
    </w:r>
    <w:r w:rsidRPr="005F4E49">
      <w:rPr>
        <w:rFonts w:cs="Arial"/>
        <w:color w:val="1B75BB"/>
        <w:sz w:val="20"/>
        <w:szCs w:val="20"/>
      </w:rPr>
      <w:t>78731</w:t>
    </w:r>
    <w:r w:rsidR="00687F30">
      <w:rPr>
        <w:rFonts w:cs="Arial"/>
        <w:color w:val="1B75BB"/>
        <w:sz w:val="20"/>
        <w:szCs w:val="20"/>
      </w:rPr>
      <w:t xml:space="preserve"> </w:t>
    </w:r>
    <w:r w:rsidR="0049109F" w:rsidRPr="0049109F">
      <w:rPr>
        <w:rFonts w:cs="Arial"/>
        <w:color w:val="1B75BB"/>
        <w:sz w:val="32"/>
        <w:szCs w:val="20"/>
      </w:rPr>
      <w:t>|</w:t>
    </w:r>
    <w:r w:rsidR="00687F30">
      <w:rPr>
        <w:rFonts w:cs="Arial"/>
        <w:color w:val="1B75BB"/>
        <w:sz w:val="20"/>
        <w:szCs w:val="20"/>
      </w:rPr>
      <w:t xml:space="preserve"> </w:t>
    </w:r>
    <w:r w:rsidRPr="005F4E49">
      <w:rPr>
        <w:rFonts w:cs="Arial"/>
        <w:color w:val="1B75BB"/>
        <w:sz w:val="20"/>
        <w:szCs w:val="20"/>
      </w:rPr>
      <w:t>(512) 646-4929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A80A" w14:textId="77777777" w:rsidR="001D2636" w:rsidRPr="00A840F5" w:rsidRDefault="001D2636" w:rsidP="001D2636">
    <w:pPr>
      <w:pStyle w:val="Heading2"/>
      <w:rPr>
        <w:sz w:val="32"/>
      </w:rPr>
    </w:pPr>
    <w:r w:rsidRPr="00A840F5">
      <w:rPr>
        <w:noProof/>
        <w:sz w:val="32"/>
      </w:rPr>
      <w:drawing>
        <wp:anchor distT="0" distB="0" distL="114300" distR="114300" simplePos="0" relativeHeight="251677184" behindDoc="1" locked="0" layoutInCell="1" allowOverlap="1" wp14:anchorId="2B823A1E" wp14:editId="3DFC4B0B">
          <wp:simplePos x="0" y="0"/>
          <wp:positionH relativeFrom="column">
            <wp:posOffset>-914400</wp:posOffset>
          </wp:positionH>
          <wp:positionV relativeFrom="paragraph">
            <wp:posOffset>-863600</wp:posOffset>
          </wp:positionV>
          <wp:extent cx="7726680" cy="1903074"/>
          <wp:effectExtent l="0" t="0" r="0" b="2540"/>
          <wp:wrapNone/>
          <wp:docPr id="1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277"/>
                  <a:stretch/>
                </pic:blipFill>
                <pic:spPr bwMode="auto">
                  <a:xfrm rot="10800000">
                    <a:off x="0" y="0"/>
                    <a:ext cx="7747592" cy="19082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40F5">
      <w:rPr>
        <w:sz w:val="32"/>
      </w:rPr>
      <w:t>Double Line, Inc.</w:t>
    </w:r>
  </w:p>
  <w:p w14:paraId="442B86B6" w14:textId="77777777" w:rsidR="001D2636" w:rsidRPr="00A840F5" w:rsidRDefault="001D2636" w:rsidP="001D2636">
    <w:pPr>
      <w:jc w:val="right"/>
      <w:rPr>
        <w:color w:val="FFFFFF" w:themeColor="background1"/>
        <w:sz w:val="32"/>
      </w:rPr>
    </w:pPr>
    <w:r w:rsidRPr="00A840F5">
      <w:rPr>
        <w:color w:val="FFFFFF" w:themeColor="background1"/>
        <w:sz w:val="32"/>
      </w:rPr>
      <w:t>info@wearedoubleline.com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A22B" w14:textId="77777777" w:rsidR="009410DF" w:rsidRDefault="009410DF" w:rsidP="002E7FB8">
      <w:r>
        <w:separator/>
      </w:r>
    </w:p>
  </w:footnote>
  <w:footnote w:type="continuationSeparator" w:id="0">
    <w:p w14:paraId="6C38B665" w14:textId="77777777" w:rsidR="009410DF" w:rsidRDefault="009410DF" w:rsidP="002E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2700" w14:textId="77777777" w:rsidR="002E7FB8" w:rsidRDefault="002E7FB8" w:rsidP="002E7FB8">
    <w:pPr>
      <w:pStyle w:val="Header"/>
      <w:ind w:left="-720"/>
    </w:pPr>
    <w:r>
      <w:rPr>
        <w:noProof/>
      </w:rPr>
      <w:drawing>
        <wp:inline distT="0" distB="0" distL="0" distR="0" wp14:anchorId="790F5FBC" wp14:editId="5DD8AFDF">
          <wp:extent cx="1523171" cy="703662"/>
          <wp:effectExtent l="0" t="0" r="127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Guidelines_Master Logogram -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558" cy="70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D7FC" w14:textId="77777777" w:rsidR="00A840F5" w:rsidRDefault="00A840F5">
    <w:pPr>
      <w:pStyle w:val="Header"/>
    </w:pPr>
    <w:r w:rsidRPr="00A840F5">
      <w:rPr>
        <w:noProof/>
        <w:sz w:val="32"/>
      </w:rPr>
      <w:drawing>
        <wp:anchor distT="0" distB="0" distL="114300" distR="114300" simplePos="0" relativeHeight="251683328" behindDoc="1" locked="0" layoutInCell="1" allowOverlap="1" wp14:anchorId="5CDFF286" wp14:editId="1667E9D4">
          <wp:simplePos x="0" y="0"/>
          <wp:positionH relativeFrom="column">
            <wp:posOffset>-889000</wp:posOffset>
          </wp:positionH>
          <wp:positionV relativeFrom="paragraph">
            <wp:posOffset>-178435</wp:posOffset>
          </wp:positionV>
          <wp:extent cx="7726680" cy="1903074"/>
          <wp:effectExtent l="0" t="0" r="0" b="2540"/>
          <wp:wrapNone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277"/>
                  <a:stretch/>
                </pic:blipFill>
                <pic:spPr bwMode="auto">
                  <a:xfrm>
                    <a:off x="0" y="0"/>
                    <a:ext cx="7726680" cy="190307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60"/>
    <w:multiLevelType w:val="hybridMultilevel"/>
    <w:tmpl w:val="E418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63A3"/>
    <w:multiLevelType w:val="hybridMultilevel"/>
    <w:tmpl w:val="4C3E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5FF"/>
    <w:multiLevelType w:val="hybridMultilevel"/>
    <w:tmpl w:val="264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6D52"/>
    <w:multiLevelType w:val="hybridMultilevel"/>
    <w:tmpl w:val="2A3A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C21"/>
    <w:multiLevelType w:val="hybridMultilevel"/>
    <w:tmpl w:val="48BA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D1650"/>
    <w:multiLevelType w:val="hybridMultilevel"/>
    <w:tmpl w:val="6618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B4048"/>
    <w:multiLevelType w:val="hybridMultilevel"/>
    <w:tmpl w:val="9AE6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5D4D"/>
    <w:multiLevelType w:val="hybridMultilevel"/>
    <w:tmpl w:val="868A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488A"/>
    <w:multiLevelType w:val="hybridMultilevel"/>
    <w:tmpl w:val="0FC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4C9"/>
    <w:multiLevelType w:val="hybridMultilevel"/>
    <w:tmpl w:val="68368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18D1"/>
    <w:multiLevelType w:val="hybridMultilevel"/>
    <w:tmpl w:val="2648F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1203"/>
    <w:multiLevelType w:val="hybridMultilevel"/>
    <w:tmpl w:val="2648F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C4E"/>
    <w:multiLevelType w:val="hybridMultilevel"/>
    <w:tmpl w:val="8212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7FE3"/>
    <w:multiLevelType w:val="hybridMultilevel"/>
    <w:tmpl w:val="F9AA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5004"/>
    <w:multiLevelType w:val="hybridMultilevel"/>
    <w:tmpl w:val="FBF6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6DA"/>
    <w:multiLevelType w:val="hybridMultilevel"/>
    <w:tmpl w:val="840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C193E"/>
    <w:multiLevelType w:val="hybridMultilevel"/>
    <w:tmpl w:val="2648F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71E30"/>
    <w:multiLevelType w:val="multilevel"/>
    <w:tmpl w:val="6777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771E31"/>
    <w:multiLevelType w:val="multilevel"/>
    <w:tmpl w:val="67771E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771E32"/>
    <w:multiLevelType w:val="multilevel"/>
    <w:tmpl w:val="67771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771E33"/>
    <w:multiLevelType w:val="multilevel"/>
    <w:tmpl w:val="67771E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771E34"/>
    <w:multiLevelType w:val="multilevel"/>
    <w:tmpl w:val="6777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771E35"/>
    <w:multiLevelType w:val="multilevel"/>
    <w:tmpl w:val="67771E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771E36"/>
    <w:multiLevelType w:val="multilevel"/>
    <w:tmpl w:val="67771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771E37"/>
    <w:multiLevelType w:val="multilevel"/>
    <w:tmpl w:val="67771E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771E38"/>
    <w:multiLevelType w:val="multilevel"/>
    <w:tmpl w:val="67771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E02E1B"/>
    <w:multiLevelType w:val="hybridMultilevel"/>
    <w:tmpl w:val="BAC2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26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14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2"/>
    <w:rsid w:val="00002C98"/>
    <w:rsid w:val="00021AFF"/>
    <w:rsid w:val="0002346A"/>
    <w:rsid w:val="000774BB"/>
    <w:rsid w:val="00094F4E"/>
    <w:rsid w:val="000B4309"/>
    <w:rsid w:val="000E7C55"/>
    <w:rsid w:val="0015500C"/>
    <w:rsid w:val="001624C8"/>
    <w:rsid w:val="001665BD"/>
    <w:rsid w:val="00170752"/>
    <w:rsid w:val="0017354B"/>
    <w:rsid w:val="00185CAB"/>
    <w:rsid w:val="001912E1"/>
    <w:rsid w:val="00195D56"/>
    <w:rsid w:val="001C33A9"/>
    <w:rsid w:val="001C64EE"/>
    <w:rsid w:val="001D2636"/>
    <w:rsid w:val="001E77C7"/>
    <w:rsid w:val="0021102E"/>
    <w:rsid w:val="00266FF2"/>
    <w:rsid w:val="00297AB7"/>
    <w:rsid w:val="002A2249"/>
    <w:rsid w:val="002C33E1"/>
    <w:rsid w:val="002D5B69"/>
    <w:rsid w:val="002E7FB8"/>
    <w:rsid w:val="002F06F9"/>
    <w:rsid w:val="00355FD6"/>
    <w:rsid w:val="0036556D"/>
    <w:rsid w:val="003931F2"/>
    <w:rsid w:val="003A0FE8"/>
    <w:rsid w:val="003A27B6"/>
    <w:rsid w:val="00431563"/>
    <w:rsid w:val="00451339"/>
    <w:rsid w:val="00461139"/>
    <w:rsid w:val="00473907"/>
    <w:rsid w:val="004833C7"/>
    <w:rsid w:val="0049109F"/>
    <w:rsid w:val="004A0FF1"/>
    <w:rsid w:val="004A6128"/>
    <w:rsid w:val="004C0AE5"/>
    <w:rsid w:val="004C4831"/>
    <w:rsid w:val="004D1ACC"/>
    <w:rsid w:val="004E6046"/>
    <w:rsid w:val="005224D4"/>
    <w:rsid w:val="0053029C"/>
    <w:rsid w:val="0055506A"/>
    <w:rsid w:val="005F4E49"/>
    <w:rsid w:val="005F52FA"/>
    <w:rsid w:val="005F5E39"/>
    <w:rsid w:val="0060666C"/>
    <w:rsid w:val="00630AA1"/>
    <w:rsid w:val="006450FE"/>
    <w:rsid w:val="00687F30"/>
    <w:rsid w:val="007014D0"/>
    <w:rsid w:val="00723277"/>
    <w:rsid w:val="00735B99"/>
    <w:rsid w:val="007B1967"/>
    <w:rsid w:val="007D037F"/>
    <w:rsid w:val="007D55CF"/>
    <w:rsid w:val="0080015B"/>
    <w:rsid w:val="00806C70"/>
    <w:rsid w:val="00816932"/>
    <w:rsid w:val="008204F4"/>
    <w:rsid w:val="00823E3A"/>
    <w:rsid w:val="008263BD"/>
    <w:rsid w:val="00875B7A"/>
    <w:rsid w:val="00895707"/>
    <w:rsid w:val="008B5669"/>
    <w:rsid w:val="008C311C"/>
    <w:rsid w:val="008C789D"/>
    <w:rsid w:val="00903229"/>
    <w:rsid w:val="0092729B"/>
    <w:rsid w:val="009410DF"/>
    <w:rsid w:val="009528E4"/>
    <w:rsid w:val="00986A16"/>
    <w:rsid w:val="009904F5"/>
    <w:rsid w:val="009A1140"/>
    <w:rsid w:val="009A6963"/>
    <w:rsid w:val="009B38A0"/>
    <w:rsid w:val="009D6BA0"/>
    <w:rsid w:val="009E3F82"/>
    <w:rsid w:val="00A1454D"/>
    <w:rsid w:val="00A22F02"/>
    <w:rsid w:val="00A840F5"/>
    <w:rsid w:val="00AA6014"/>
    <w:rsid w:val="00AE40B0"/>
    <w:rsid w:val="00B35555"/>
    <w:rsid w:val="00B362D6"/>
    <w:rsid w:val="00B46472"/>
    <w:rsid w:val="00B47552"/>
    <w:rsid w:val="00B910A1"/>
    <w:rsid w:val="00BA2DCF"/>
    <w:rsid w:val="00BC206D"/>
    <w:rsid w:val="00BD1717"/>
    <w:rsid w:val="00BD7086"/>
    <w:rsid w:val="00BF2FEA"/>
    <w:rsid w:val="00C01905"/>
    <w:rsid w:val="00C07B77"/>
    <w:rsid w:val="00C27A33"/>
    <w:rsid w:val="00C37B6E"/>
    <w:rsid w:val="00C50F0D"/>
    <w:rsid w:val="00CC59A6"/>
    <w:rsid w:val="00CC65C4"/>
    <w:rsid w:val="00D14146"/>
    <w:rsid w:val="00D50988"/>
    <w:rsid w:val="00DC508B"/>
    <w:rsid w:val="00E2169F"/>
    <w:rsid w:val="00E31D67"/>
    <w:rsid w:val="00E5379D"/>
    <w:rsid w:val="00E60AA8"/>
    <w:rsid w:val="00ED0973"/>
    <w:rsid w:val="00ED7342"/>
    <w:rsid w:val="00F155F8"/>
    <w:rsid w:val="00F43975"/>
    <w:rsid w:val="00F55F2F"/>
    <w:rsid w:val="00FC5046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7BEC84"/>
  <w14:defaultImageDpi w14:val="300"/>
  <w15:docId w15:val="{2A58DF92-64AF-4ADC-9AC2-0458E3C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F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6C70"/>
    <w:pPr>
      <w:keepNext/>
      <w:keepLines/>
      <w:spacing w:before="240"/>
      <w:outlineLvl w:val="0"/>
    </w:pPr>
    <w:rPr>
      <w:rFonts w:asciiTheme="majorHAnsi" w:eastAsiaTheme="majorEastAsia" w:hAnsiTheme="majorHAnsi" w:cstheme="majorHAnsi"/>
      <w:color w:val="1B75BB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2636"/>
    <w:pPr>
      <w:keepNext/>
      <w:keepLines/>
      <w:spacing w:before="40"/>
      <w:jc w:val="right"/>
      <w:outlineLvl w:val="1"/>
    </w:pPr>
    <w:rPr>
      <w:rFonts w:eastAsiaTheme="majorEastAsia" w:cstheme="majorBidi"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5F2F"/>
    <w:pPr>
      <w:keepNext/>
      <w:keepLines/>
      <w:spacing w:before="40"/>
      <w:outlineLvl w:val="2"/>
    </w:pPr>
    <w:rPr>
      <w:rFonts w:eastAsiaTheme="majorEastAsia" w:cstheme="majorBidi"/>
      <w:color w:val="1B75B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7AB7"/>
    <w:pPr>
      <w:keepNext/>
      <w:keepLines/>
      <w:spacing w:before="40"/>
      <w:outlineLvl w:val="3"/>
    </w:pPr>
    <w:rPr>
      <w:rFonts w:asciiTheme="majorHAnsi" w:eastAsiaTheme="majorEastAsia" w:hAnsiTheme="majorHAnsi" w:cstheme="majorHAnsi"/>
      <w:i/>
      <w:iCs/>
      <w:color w:val="1B75B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E49"/>
    <w:pPr>
      <w:keepNext/>
      <w:keepLines/>
      <w:spacing w:before="40"/>
      <w:outlineLvl w:val="4"/>
    </w:pPr>
    <w:rPr>
      <w:rFonts w:eastAsiaTheme="majorEastAsia" w:cstheme="majorBidi"/>
      <w:color w:val="68952D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F4E49"/>
    <w:pPr>
      <w:keepNext/>
      <w:keepLines/>
      <w:spacing w:before="40"/>
      <w:outlineLvl w:val="5"/>
    </w:pPr>
    <w:rPr>
      <w:rFonts w:eastAsiaTheme="majorEastAsia" w:cstheme="majorBidi"/>
      <w:color w:val="4563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B8"/>
  </w:style>
  <w:style w:type="paragraph" w:styleId="Footer">
    <w:name w:val="footer"/>
    <w:basedOn w:val="Normal"/>
    <w:link w:val="FooterChar"/>
    <w:uiPriority w:val="99"/>
    <w:unhideWhenUsed/>
    <w:rsid w:val="002E7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B8"/>
  </w:style>
  <w:style w:type="paragraph" w:styleId="BalloonText">
    <w:name w:val="Balloon Text"/>
    <w:basedOn w:val="Normal"/>
    <w:link w:val="BalloonTextChar"/>
    <w:uiPriority w:val="99"/>
    <w:semiHidden/>
    <w:unhideWhenUsed/>
    <w:rsid w:val="002E7F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B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FB8"/>
    <w:rPr>
      <w:color w:val="8BC5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F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C70"/>
    <w:rPr>
      <w:rFonts w:asciiTheme="majorHAnsi" w:eastAsiaTheme="majorEastAsia" w:hAnsiTheme="majorHAnsi" w:cstheme="majorHAnsi"/>
      <w:color w:val="1B75B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636"/>
    <w:rPr>
      <w:rFonts w:ascii="Arial" w:eastAsiaTheme="majorEastAsia" w:hAnsi="Arial" w:cstheme="majorBidi"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F2F"/>
    <w:rPr>
      <w:rFonts w:ascii="Arial" w:eastAsiaTheme="majorEastAsia" w:hAnsi="Arial" w:cstheme="majorBidi"/>
      <w:color w:val="1B75BB"/>
    </w:rPr>
  </w:style>
  <w:style w:type="character" w:customStyle="1" w:styleId="Heading4Char">
    <w:name w:val="Heading 4 Char"/>
    <w:basedOn w:val="DefaultParagraphFont"/>
    <w:link w:val="Heading4"/>
    <w:uiPriority w:val="9"/>
    <w:rsid w:val="00297AB7"/>
    <w:rPr>
      <w:rFonts w:asciiTheme="majorHAnsi" w:eastAsiaTheme="majorEastAsia" w:hAnsiTheme="majorHAnsi" w:cstheme="majorHAnsi"/>
      <w:i/>
      <w:iCs/>
      <w:color w:val="1B75BB"/>
    </w:rPr>
  </w:style>
  <w:style w:type="paragraph" w:styleId="NoSpacing">
    <w:name w:val="No Spacing"/>
    <w:uiPriority w:val="1"/>
    <w:qFormat/>
    <w:rsid w:val="00F55F2F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55F2F"/>
    <w:pPr>
      <w:contextualSpacing/>
    </w:pPr>
    <w:rPr>
      <w:rFonts w:eastAsiaTheme="majorEastAsia" w:cstheme="majorBidi"/>
      <w:color w:val="1B75B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F2F"/>
    <w:rPr>
      <w:rFonts w:ascii="Arial" w:eastAsiaTheme="majorEastAsia" w:hAnsi="Arial" w:cstheme="majorBidi"/>
      <w:color w:val="1B75BB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5F4E49"/>
    <w:rPr>
      <w:rFonts w:ascii="Arial" w:eastAsiaTheme="majorEastAsia" w:hAnsi="Arial" w:cstheme="majorBidi"/>
      <w:color w:val="68952D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F4E49"/>
    <w:rPr>
      <w:rFonts w:ascii="Arial" w:eastAsiaTheme="majorEastAsia" w:hAnsi="Arial" w:cstheme="majorBidi"/>
      <w:color w:val="45631E" w:themeColor="accent1" w:themeShade="7F"/>
    </w:rPr>
  </w:style>
  <w:style w:type="character" w:styleId="SubtleEmphasis">
    <w:name w:val="Subtle Emphasis"/>
    <w:basedOn w:val="DefaultParagraphFont"/>
    <w:uiPriority w:val="19"/>
    <w:rsid w:val="0049109F"/>
    <w:rPr>
      <w:i/>
      <w:iCs/>
      <w:color w:val="7B7C7B" w:themeColor="text1" w:themeTint="BF"/>
    </w:rPr>
  </w:style>
  <w:style w:type="table" w:styleId="TableGrid">
    <w:name w:val="Table Grid"/>
    <w:basedOn w:val="TableNormal"/>
    <w:uiPriority w:val="39"/>
    <w:rsid w:val="00355FD6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C33E1"/>
    <w:rPr>
      <w:color w:val="2B579A"/>
      <w:shd w:val="clear" w:color="auto" w:fill="E6E6E6"/>
    </w:rPr>
  </w:style>
  <w:style w:type="table" w:customStyle="1" w:styleId="ScrollTableNormal">
    <w:name w:val="Scroll Table Normal"/>
    <w:basedOn w:val="TableNormal"/>
    <w:uiPriority w:val="99"/>
    <w:rsid w:val="007014D0"/>
    <w:rPr>
      <w:sz w:val="22"/>
      <w:szCs w:val="22"/>
    </w:rPr>
    <w:tblPr>
      <w:tblBorders>
        <w:top w:val="single" w:sz="4" w:space="0" w:color="BFBFBF" w:themeColor="background2" w:themeShade="BF"/>
        <w:left w:val="single" w:sz="4" w:space="0" w:color="BFBFBF" w:themeColor="background2" w:themeShade="BF"/>
        <w:bottom w:val="single" w:sz="4" w:space="0" w:color="BFBFBF" w:themeColor="background2" w:themeShade="BF"/>
        <w:right w:val="single" w:sz="4" w:space="0" w:color="BFBFBF" w:themeColor="background2" w:themeShade="BF"/>
        <w:insideH w:val="single" w:sz="4" w:space="0" w:color="BFBFBF" w:themeColor="background2" w:themeShade="BF"/>
        <w:insideV w:val="single" w:sz="4" w:space="0" w:color="BFBFBF" w:themeColor="background2" w:themeShade="BF"/>
      </w:tblBorders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/>
        <w:color w:val="FBFBFB"/>
      </w:rPr>
      <w:tblPr/>
      <w:tcPr>
        <w:shd w:val="clear" w:color="auto" w:fill="36949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\Documents\Custom%20Office%20Templates\Double%20Line%20Letterhead.dotm" TargetMode="External"/></Relationships>
</file>

<file path=word/theme/theme1.xml><?xml version="1.0" encoding="utf-8"?>
<a:theme xmlns:a="http://schemas.openxmlformats.org/drawingml/2006/main" name="Theme1">
  <a:themeElements>
    <a:clrScheme name="Double Line 1">
      <a:dk1>
        <a:srgbClr val="505150"/>
      </a:dk1>
      <a:lt1>
        <a:sysClr val="window" lastClr="FFFFFF"/>
      </a:lt1>
      <a:dk2>
        <a:srgbClr val="185FAC"/>
      </a:dk2>
      <a:lt2>
        <a:srgbClr val="FFFFFF"/>
      </a:lt2>
      <a:accent1>
        <a:srgbClr val="8BC53F"/>
      </a:accent1>
      <a:accent2>
        <a:srgbClr val="185FAC"/>
      </a:accent2>
      <a:accent3>
        <a:srgbClr val="FFD301"/>
      </a:accent3>
      <a:accent4>
        <a:srgbClr val="505150"/>
      </a:accent4>
      <a:accent5>
        <a:srgbClr val="636463"/>
      </a:accent5>
      <a:accent6>
        <a:srgbClr val="FFFFFF"/>
      </a:accent6>
      <a:hlink>
        <a:srgbClr val="8BC53F"/>
      </a:hlink>
      <a:folHlink>
        <a:srgbClr val="FFD30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EB85339D-60AB-4757-B428-E0EC28841773}" vid="{F6F49E38-E598-4277-9211-F547B5D450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688F-7A67-420C-ADAD-A60924BF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Line Letterhead</Template>
  <TotalTime>0</TotalTime>
  <Pages>7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Calley</dc:creator>
  <cp:keywords/>
  <dc:description/>
  <cp:lastModifiedBy>Don Dailey</cp:lastModifiedBy>
  <cp:revision>2</cp:revision>
  <cp:lastPrinted>2017-09-18T17:52:00Z</cp:lastPrinted>
  <dcterms:created xsi:type="dcterms:W3CDTF">2018-01-17T03:21:00Z</dcterms:created>
  <dcterms:modified xsi:type="dcterms:W3CDTF">2018-01-17T03:21:00Z</dcterms:modified>
</cp:coreProperties>
</file>